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14" w:rsidRDefault="008D1295" w:rsidP="007F3FE4">
      <w:pPr>
        <w:widowControl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="00E07314">
        <w:rPr>
          <w:rFonts w:hint="eastAsia"/>
        </w:rPr>
        <w:t>＜別　紙＞</w:t>
      </w:r>
    </w:p>
    <w:p w:rsidR="00E07314" w:rsidRDefault="00E07314" w:rsidP="00E07314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ＦＡＸ　０９７７－２３－１３５０</w:t>
      </w:r>
    </w:p>
    <w:p w:rsidR="00E07314" w:rsidRDefault="005F7641" w:rsidP="00E07314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40640</wp:posOffset>
                </wp:positionV>
                <wp:extent cx="2328545" cy="2038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1D" w:rsidRPr="00AE79F2" w:rsidRDefault="003365E3" w:rsidP="007906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提出期限：平成</w:t>
                            </w:r>
                            <w:r w:rsidR="00EE48F9">
                              <w:rPr>
                                <w:rFonts w:hint="eastAsia"/>
                                <w:b/>
                              </w:rPr>
                              <w:t>２７</w:t>
                            </w:r>
                            <w:r w:rsidR="0079061D" w:rsidRPr="00AE79F2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="00EE48F9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="0079061D" w:rsidRPr="00AE79F2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EE48F9">
                              <w:rPr>
                                <w:rFonts w:hint="eastAsia"/>
                                <w:b/>
                              </w:rPr>
                              <w:t>２６</w:t>
                            </w:r>
                            <w:r w:rsidR="0079061D" w:rsidRPr="00AE79F2">
                              <w:rPr>
                                <w:rFonts w:hint="eastAsia"/>
                                <w:b/>
                              </w:rPr>
                              <w:t>日（</w:t>
                            </w:r>
                            <w:r w:rsidR="00EE48F9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="0079061D" w:rsidRPr="00AE79F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60.55pt;margin-top:3.2pt;width:183.3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" strokeweight="1pt">
                <v:textbox inset="5.85pt,.7pt,5.85pt,.7pt">
                  <w:txbxContent>
                    <w:p w:rsidR="0079061D" w:rsidRPr="00AE79F2" w:rsidRDefault="003365E3" w:rsidP="007906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提出期限：平成</w:t>
                      </w:r>
                      <w:r w:rsidR="00EE48F9">
                        <w:rPr>
                          <w:rFonts w:hint="eastAsia"/>
                          <w:b/>
                        </w:rPr>
                        <w:t>２７</w:t>
                      </w:r>
                      <w:r w:rsidR="0079061D" w:rsidRPr="00AE79F2">
                        <w:rPr>
                          <w:rFonts w:hint="eastAsia"/>
                          <w:b/>
                        </w:rPr>
                        <w:t>年</w:t>
                      </w:r>
                      <w:r w:rsidR="00EE48F9">
                        <w:rPr>
                          <w:rFonts w:hint="eastAsia"/>
                          <w:b/>
                        </w:rPr>
                        <w:t>６</w:t>
                      </w:r>
                      <w:r w:rsidR="0079061D" w:rsidRPr="00AE79F2">
                        <w:rPr>
                          <w:rFonts w:hint="eastAsia"/>
                          <w:b/>
                        </w:rPr>
                        <w:t>月</w:t>
                      </w:r>
                      <w:r w:rsidR="00EE48F9">
                        <w:rPr>
                          <w:rFonts w:hint="eastAsia"/>
                          <w:b/>
                        </w:rPr>
                        <w:t>２６</w:t>
                      </w:r>
                      <w:r w:rsidR="0079061D" w:rsidRPr="00AE79F2">
                        <w:rPr>
                          <w:rFonts w:hint="eastAsia"/>
                          <w:b/>
                        </w:rPr>
                        <w:t>日（</w:t>
                      </w:r>
                      <w:r w:rsidR="00EE48F9">
                        <w:rPr>
                          <w:rFonts w:hint="eastAsia"/>
                          <w:b/>
                        </w:rPr>
                        <w:t>金</w:t>
                      </w:r>
                      <w:r w:rsidR="0079061D" w:rsidRPr="00AE79F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71B43">
        <w:rPr>
          <w:rFonts w:ascii="ＭＳ ゴシック" w:hAnsi="ＭＳ ゴシック" w:hint="eastAsia"/>
        </w:rPr>
        <w:t>公益</w:t>
      </w:r>
      <w:r w:rsidR="00E07314">
        <w:rPr>
          <w:rFonts w:ascii="ＭＳ ゴシック" w:hAnsi="ＭＳ ゴシック" w:hint="eastAsia"/>
        </w:rPr>
        <w:t>社団法人　大分県物産協会</w:t>
      </w:r>
    </w:p>
    <w:p w:rsidR="00E07314" w:rsidRDefault="00EC40EA" w:rsidP="00E07314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担当：高島</w:t>
      </w:r>
      <w:r w:rsidR="00E07314">
        <w:rPr>
          <w:rFonts w:ascii="ＭＳ ゴシック" w:hAnsi="ＭＳ ゴシック" w:hint="eastAsia"/>
        </w:rPr>
        <w:t xml:space="preserve">　あて</w:t>
      </w:r>
    </w:p>
    <w:p w:rsidR="00060488" w:rsidRDefault="00060488" w:rsidP="00E07314">
      <w:pPr>
        <w:pStyle w:val="a3"/>
        <w:jc w:val="center"/>
        <w:rPr>
          <w:rFonts w:ascii="ＭＳ ゴシック" w:hAnsi="ＭＳ ゴシック"/>
          <w:sz w:val="32"/>
          <w:szCs w:val="32"/>
        </w:rPr>
      </w:pPr>
    </w:p>
    <w:p w:rsidR="00E07314" w:rsidRDefault="00E07314" w:rsidP="00E07314">
      <w:pPr>
        <w:pStyle w:val="a3"/>
        <w:jc w:val="center"/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sz w:val="32"/>
          <w:szCs w:val="32"/>
        </w:rPr>
        <w:t>ボンラパス「大分県銘品展」商品出展申込書</w:t>
      </w:r>
    </w:p>
    <w:p w:rsidR="00E07314" w:rsidRDefault="00E07314" w:rsidP="00E07314">
      <w:pPr>
        <w:pStyle w:val="a3"/>
        <w:rPr>
          <w:rFonts w:ascii="ＭＳ ゴシック" w:hAnsi="ＭＳ ゴシック"/>
        </w:rPr>
      </w:pPr>
    </w:p>
    <w:p w:rsidR="00E07314" w:rsidRDefault="00E07314" w:rsidP="00E07314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会　社　名　　　　　　　　　　　　　　　　　　　　　　　　</w:t>
      </w:r>
    </w:p>
    <w:p w:rsidR="00E07314" w:rsidRDefault="00E07314" w:rsidP="00E07314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担当者　所属　　　　　　　　　　氏名　 　　　　　　　　　 </w:t>
      </w:r>
    </w:p>
    <w:p w:rsidR="00E07314" w:rsidRDefault="00E07314" w:rsidP="00E07314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>連　絡　先 T</w:t>
      </w:r>
      <w:r>
        <w:rPr>
          <w:rFonts w:ascii="ＭＳ ゴシック" w:hAnsi="ＭＳ ゴシック"/>
          <w:u w:val="single"/>
        </w:rPr>
        <w:t>e</w:t>
      </w:r>
      <w:r>
        <w:rPr>
          <w:rFonts w:ascii="ＭＳ ゴシック" w:hAnsi="ＭＳ ゴシック" w:hint="eastAsia"/>
          <w:u w:val="single"/>
        </w:rPr>
        <w:t xml:space="preserve">l               　 　Fax　 　                </w:t>
      </w:r>
    </w:p>
    <w:p w:rsidR="00E07314" w:rsidRDefault="00E07314" w:rsidP="00E07314">
      <w:pPr>
        <w:pStyle w:val="a3"/>
        <w:ind w:firstLineChars="1500" w:firstLine="2899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u w:val="single"/>
        </w:rPr>
        <w:t xml:space="preserve">E-mail　　　　　　　　　　　　　　　　　 　 　　　　　    </w:t>
      </w:r>
    </w:p>
    <w:p w:rsidR="00E07314" w:rsidRDefault="00E07314" w:rsidP="00E07314">
      <w:pPr>
        <w:pStyle w:val="a3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                             </w:t>
      </w:r>
      <w:r w:rsidRPr="00484EBC">
        <w:rPr>
          <w:rFonts w:ascii="ＭＳ ゴシック" w:hAnsi="ＭＳ ゴシック" w:hint="eastAsia"/>
        </w:rPr>
        <w:t xml:space="preserve"> </w:t>
      </w:r>
      <w:r w:rsidRPr="00484EBC">
        <w:rPr>
          <w:rFonts w:ascii="ＭＳ ゴシック" w:hAnsi="ＭＳ ゴシック" w:hint="eastAsia"/>
          <w:u w:val="single"/>
        </w:rPr>
        <w:t>業種（○で囲む）製造メーカー　　卸問屋　　小売　　その他</w:t>
      </w:r>
      <w:r w:rsidR="00484EBC">
        <w:rPr>
          <w:rFonts w:ascii="ＭＳ ゴシック" w:hAnsi="ＭＳ ゴシック" w:hint="eastAsia"/>
          <w:u w:val="single"/>
        </w:rPr>
        <w:t xml:space="preserve">  </w:t>
      </w:r>
    </w:p>
    <w:p w:rsidR="00484EBC" w:rsidRPr="00484EBC" w:rsidRDefault="00484EBC" w:rsidP="00E07314">
      <w:pPr>
        <w:pStyle w:val="a3"/>
        <w:rPr>
          <w:rFonts w:ascii="ＭＳ ゴシック" w:hAnsi="ＭＳ ゴシック"/>
          <w:u w:val="single"/>
        </w:rPr>
      </w:pPr>
      <w:r w:rsidRPr="00484EBC">
        <w:rPr>
          <w:rFonts w:ascii="ＭＳ ゴシック" w:hAnsi="ＭＳ ゴシック" w:hint="eastAsia"/>
        </w:rPr>
        <w:t xml:space="preserve">　　　　　　　　　　　　　　　</w:t>
      </w:r>
      <w:r w:rsidRPr="00484EBC">
        <w:rPr>
          <w:rFonts w:ascii="ＭＳ ゴシック" w:hAnsi="ＭＳ ゴシック" w:hint="eastAsia"/>
          <w:u w:val="single"/>
        </w:rPr>
        <w:t xml:space="preserve">ＰＬ保険（○で囲む）　　　</w:t>
      </w:r>
      <w:r>
        <w:rPr>
          <w:rFonts w:ascii="ＭＳ ゴシック" w:hAnsi="ＭＳ ゴシック" w:hint="eastAsia"/>
          <w:u w:val="single"/>
        </w:rPr>
        <w:t xml:space="preserve">　</w:t>
      </w:r>
      <w:r w:rsidRPr="00484EBC">
        <w:rPr>
          <w:rFonts w:ascii="ＭＳ ゴシック" w:hAnsi="ＭＳ ゴシック" w:hint="eastAsia"/>
          <w:u w:val="single"/>
        </w:rPr>
        <w:t xml:space="preserve">加入　　</w:t>
      </w:r>
      <w:r>
        <w:rPr>
          <w:rFonts w:ascii="ＭＳ ゴシック" w:hAnsi="ＭＳ ゴシック" w:hint="eastAsia"/>
          <w:u w:val="single"/>
        </w:rPr>
        <w:t xml:space="preserve">　　</w:t>
      </w:r>
      <w:r w:rsidRPr="00484EBC">
        <w:rPr>
          <w:rFonts w:ascii="ＭＳ ゴシック" w:hAnsi="ＭＳ ゴシック" w:hint="eastAsia"/>
          <w:u w:val="single"/>
        </w:rPr>
        <w:t xml:space="preserve">・　　</w:t>
      </w:r>
      <w:r>
        <w:rPr>
          <w:rFonts w:ascii="ＭＳ ゴシック" w:hAnsi="ＭＳ ゴシック" w:hint="eastAsia"/>
          <w:u w:val="single"/>
        </w:rPr>
        <w:t xml:space="preserve">　　</w:t>
      </w:r>
      <w:r w:rsidRPr="00484EBC">
        <w:rPr>
          <w:rFonts w:ascii="ＭＳ ゴシック" w:hAnsi="ＭＳ ゴシック" w:hint="eastAsia"/>
          <w:u w:val="single"/>
        </w:rPr>
        <w:t xml:space="preserve">未加入　</w:t>
      </w:r>
    </w:p>
    <w:p w:rsidR="00E07314" w:rsidRDefault="00E07314" w:rsidP="00E07314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＜商談会出展商品＞</w:t>
      </w: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060488" w:rsidRPr="00916122" w:rsidTr="006E5493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60488" w:rsidRPr="00916122" w:rsidRDefault="00060488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60488" w:rsidRPr="00916122" w:rsidRDefault="00060488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916122" w:rsidTr="006E5493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E72EC6" w:rsidRPr="00916122" w:rsidRDefault="0089035D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発送ロット（送料込み）</w:t>
            </w:r>
          </w:p>
        </w:tc>
        <w:tc>
          <w:tcPr>
            <w:tcW w:w="2895" w:type="dxa"/>
          </w:tcPr>
          <w:p w:rsidR="00E72EC6" w:rsidRPr="00916122" w:rsidRDefault="00E72EC6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E72EC6" w:rsidRPr="00916122" w:rsidRDefault="00E72EC6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E72EC6" w:rsidRPr="00916122" w:rsidRDefault="00E72EC6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 w:rsidR="009C5E1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E64DC9" w:rsidRPr="00916122" w:rsidTr="00E64DC9">
        <w:trPr>
          <w:trHeight w:val="419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E64DC9" w:rsidRPr="00916122" w:rsidRDefault="00E64DC9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Pr="00916122" w:rsidRDefault="00E64DC9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E64DC9" w:rsidRPr="00916122" w:rsidTr="006E5493">
        <w:trPr>
          <w:trHeight w:val="249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E64DC9" w:rsidRPr="00916122" w:rsidRDefault="00E64DC9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Default="00E64DC9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916122" w:rsidTr="006E5493">
        <w:tc>
          <w:tcPr>
            <w:tcW w:w="2316" w:type="dxa"/>
            <w:tcBorders>
              <w:left w:val="single" w:sz="18" w:space="0" w:color="auto"/>
            </w:tcBorders>
          </w:tcPr>
          <w:p w:rsidR="00E72EC6" w:rsidRPr="00916122" w:rsidRDefault="00E72EC6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納品金額（税別）</w:t>
            </w:r>
          </w:p>
        </w:tc>
        <w:tc>
          <w:tcPr>
            <w:tcW w:w="2895" w:type="dxa"/>
          </w:tcPr>
          <w:p w:rsidR="00E72EC6" w:rsidRPr="00916122" w:rsidRDefault="00060488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</w:t>
            </w:r>
            <w:r w:rsidR="007E7441"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E72EC6"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円</w:t>
            </w:r>
          </w:p>
        </w:tc>
        <w:tc>
          <w:tcPr>
            <w:tcW w:w="1737" w:type="dxa"/>
          </w:tcPr>
          <w:p w:rsidR="00E72EC6" w:rsidRPr="00916122" w:rsidRDefault="00E72EC6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72EC6" w:rsidRPr="00916122" w:rsidRDefault="00E72EC6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060488" w:rsidRPr="00916122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060488" w:rsidRPr="00916122" w:rsidRDefault="00060488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060488" w:rsidRPr="00916122" w:rsidRDefault="00060488" w:rsidP="00E72EC6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60488" w:rsidRPr="00916122" w:rsidRDefault="00060488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060488" w:rsidRPr="00916122" w:rsidRDefault="00060488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E72EC6" w:rsidRPr="00916122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2EC6" w:rsidRPr="00916122" w:rsidRDefault="00060488" w:rsidP="00060488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72EC6" w:rsidRPr="00916122" w:rsidRDefault="00E72EC6" w:rsidP="00916122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060488" w:rsidRPr="00916122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488" w:rsidRPr="00916122" w:rsidRDefault="00060488" w:rsidP="00916122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6E5493" w:rsidRPr="00060488" w:rsidRDefault="006E5493" w:rsidP="0089035D">
      <w:pPr>
        <w:pStyle w:val="a3"/>
        <w:rPr>
          <w:rFonts w:ascii="ＭＳ ゴシック" w:hAnsi="ＭＳ ゴシック"/>
          <w:b/>
        </w:rPr>
      </w:pP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7E7441" w:rsidRPr="00916122" w:rsidTr="006E5493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E7441" w:rsidRPr="00916122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916122" w:rsidTr="006E5493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発送ロット（送料込み）</w:t>
            </w:r>
          </w:p>
        </w:tc>
        <w:tc>
          <w:tcPr>
            <w:tcW w:w="2895" w:type="dxa"/>
          </w:tcPr>
          <w:p w:rsidR="007E7441" w:rsidRPr="00916122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 w:rsidR="009C5E1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E64DC9" w:rsidRPr="00916122" w:rsidTr="00E64DC9">
        <w:trPr>
          <w:trHeight w:val="341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E64DC9" w:rsidRPr="00916122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Pr="00916122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E64DC9" w:rsidRPr="00916122" w:rsidTr="006E5493">
        <w:trPr>
          <w:trHeight w:val="327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E64DC9" w:rsidRPr="00916122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E64DC9" w:rsidRPr="00916122" w:rsidRDefault="00E64DC9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916122" w:rsidTr="006E5493">
        <w:tc>
          <w:tcPr>
            <w:tcW w:w="2316" w:type="dxa"/>
            <w:tcBorders>
              <w:left w:val="single" w:sz="18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納品金額（税別）</w:t>
            </w:r>
          </w:p>
        </w:tc>
        <w:tc>
          <w:tcPr>
            <w:tcW w:w="2895" w:type="dxa"/>
          </w:tcPr>
          <w:p w:rsidR="007E7441" w:rsidRPr="00916122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7E7441" w:rsidRPr="00916122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916122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7E7441" w:rsidRPr="00916122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7E7441" w:rsidRPr="00916122" w:rsidRDefault="007E7441" w:rsidP="00916122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7E7441" w:rsidRPr="00916122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7441" w:rsidRPr="00916122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16122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E7441" w:rsidRPr="00916122" w:rsidRDefault="007E7441" w:rsidP="00916122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E7441" w:rsidRPr="00916122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41" w:rsidRPr="00916122" w:rsidRDefault="007E7441" w:rsidP="00916122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7E7441" w:rsidRPr="00060488" w:rsidRDefault="007E7441" w:rsidP="007E7441">
      <w:pPr>
        <w:pStyle w:val="a3"/>
        <w:rPr>
          <w:rFonts w:ascii="ＭＳ ゴシック" w:hAnsi="ＭＳ ゴシック"/>
          <w:b/>
        </w:rPr>
      </w:pP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7E7441" w:rsidRPr="007E7441" w:rsidTr="006E5493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lastRenderedPageBreak/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発送ロット（送料込み）</w:t>
            </w:r>
          </w:p>
        </w:tc>
        <w:tc>
          <w:tcPr>
            <w:tcW w:w="2895" w:type="dxa"/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 w:rsidR="009C5E1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E64DC9" w:rsidRPr="007E7441" w:rsidTr="00E64DC9">
        <w:trPr>
          <w:trHeight w:val="262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E64DC9" w:rsidRPr="007E7441" w:rsidTr="006E5493">
        <w:trPr>
          <w:trHeight w:val="406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c>
          <w:tcPr>
            <w:tcW w:w="2316" w:type="dxa"/>
            <w:tcBorders>
              <w:lef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納品金額（税別）</w:t>
            </w:r>
          </w:p>
        </w:tc>
        <w:tc>
          <w:tcPr>
            <w:tcW w:w="2895" w:type="dxa"/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6E5493" w:rsidRPr="00060488" w:rsidRDefault="006E5493" w:rsidP="007E7441">
      <w:pPr>
        <w:pStyle w:val="a3"/>
        <w:rPr>
          <w:rFonts w:ascii="ＭＳ ゴシック" w:hAnsi="ＭＳ ゴシック"/>
          <w:b/>
        </w:rPr>
      </w:pP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7E7441" w:rsidRPr="007E7441" w:rsidTr="006E5493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発送ロット（送料込み）</w:t>
            </w:r>
          </w:p>
        </w:tc>
        <w:tc>
          <w:tcPr>
            <w:tcW w:w="2895" w:type="dxa"/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 w:rsidR="009C5E1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E64DC9" w:rsidRPr="007E7441" w:rsidTr="00E64DC9">
        <w:trPr>
          <w:trHeight w:val="341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E64DC9" w:rsidRPr="007E7441" w:rsidTr="006E5493">
        <w:trPr>
          <w:trHeight w:val="327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c>
          <w:tcPr>
            <w:tcW w:w="2316" w:type="dxa"/>
            <w:tcBorders>
              <w:lef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納品金額（税別）</w:t>
            </w:r>
          </w:p>
        </w:tc>
        <w:tc>
          <w:tcPr>
            <w:tcW w:w="2895" w:type="dxa"/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6E5493" w:rsidRPr="00060488" w:rsidRDefault="006E5493" w:rsidP="007E7441">
      <w:pPr>
        <w:pStyle w:val="a3"/>
        <w:rPr>
          <w:rFonts w:ascii="ＭＳ ゴシック" w:hAnsi="ＭＳ ゴシック"/>
          <w:b/>
        </w:rPr>
      </w:pPr>
    </w:p>
    <w:tbl>
      <w:tblPr>
        <w:tblW w:w="1022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895"/>
        <w:gridCol w:w="1737"/>
        <w:gridCol w:w="3281"/>
      </w:tblGrid>
      <w:tr w:rsidR="007E7441" w:rsidRPr="007E7441" w:rsidTr="006E5493">
        <w:trPr>
          <w:trHeight w:val="255"/>
        </w:trPr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c>
          <w:tcPr>
            <w:tcW w:w="2316" w:type="dxa"/>
            <w:tcBorders>
              <w:top w:val="single" w:sz="4" w:space="0" w:color="auto"/>
              <w:lef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発送ロット（送料込み）</w:t>
            </w:r>
          </w:p>
        </w:tc>
        <w:tc>
          <w:tcPr>
            <w:tcW w:w="2895" w:type="dxa"/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保存方法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常温　・　冷蔵　・</w:t>
            </w:r>
            <w:r w:rsidR="009C5E1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冷凍</w:t>
            </w:r>
          </w:p>
        </w:tc>
      </w:tr>
      <w:tr w:rsidR="00E64DC9" w:rsidRPr="007E7441" w:rsidTr="00E64DC9">
        <w:trPr>
          <w:trHeight w:val="341"/>
        </w:trPr>
        <w:tc>
          <w:tcPr>
            <w:tcW w:w="2316" w:type="dxa"/>
            <w:vMerge w:val="restart"/>
            <w:tcBorders>
              <w:left w:val="single" w:sz="18" w:space="0" w:color="auto"/>
            </w:tcBorders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参考販売価格（税込）</w:t>
            </w:r>
          </w:p>
        </w:tc>
        <w:tc>
          <w:tcPr>
            <w:tcW w:w="2895" w:type="dxa"/>
            <w:vMerge w:val="restart"/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賞味期限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E64DC9" w:rsidRPr="007E7441" w:rsidTr="006E5493">
        <w:trPr>
          <w:trHeight w:val="327"/>
        </w:trPr>
        <w:tc>
          <w:tcPr>
            <w:tcW w:w="2316" w:type="dxa"/>
            <w:vMerge/>
            <w:tcBorders>
              <w:left w:val="single" w:sz="18" w:space="0" w:color="auto"/>
            </w:tcBorders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895" w:type="dxa"/>
            <w:vMerge/>
          </w:tcPr>
          <w:p w:rsidR="00E64DC9" w:rsidRPr="007E7441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E64DC9" w:rsidRPr="007E7441" w:rsidRDefault="00E64DC9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消費期限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E64DC9" w:rsidRDefault="00E64DC9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c>
          <w:tcPr>
            <w:tcW w:w="2316" w:type="dxa"/>
            <w:tcBorders>
              <w:lef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納品金額（税別）</w:t>
            </w:r>
          </w:p>
        </w:tc>
        <w:tc>
          <w:tcPr>
            <w:tcW w:w="2895" w:type="dxa"/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　　　　　　　　　　　　　　円</w:t>
            </w:r>
          </w:p>
        </w:tc>
        <w:tc>
          <w:tcPr>
            <w:tcW w:w="1737" w:type="dxa"/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内容量</w:t>
            </w:r>
          </w:p>
        </w:tc>
        <w:tc>
          <w:tcPr>
            <w:tcW w:w="3281" w:type="dxa"/>
            <w:tcBorders>
              <w:right w:val="single" w:sz="18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316" w:type="dxa"/>
            <w:tcBorders>
              <w:left w:val="single" w:sz="18" w:space="0" w:color="auto"/>
              <w:right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ＪＡＮコード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物産おおいた登録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hint="eastAsia"/>
                <w:b/>
                <w:sz w:val="18"/>
                <w:szCs w:val="18"/>
              </w:rPr>
              <w:t>登録済み　　・　　未登録</w:t>
            </w: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7441" w:rsidRPr="007E7441" w:rsidRDefault="007E7441" w:rsidP="00916122">
            <w:pPr>
              <w:pStyle w:val="a3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E7441">
              <w:rPr>
                <w:rFonts w:ascii="ＭＳ ゴシック" w:hAnsi="ＭＳ ゴシック" w:hint="eastAsia"/>
                <w:b/>
                <w:sz w:val="18"/>
                <w:szCs w:val="18"/>
              </w:rPr>
              <w:t>商品説明・セールスポイント</w:t>
            </w:r>
          </w:p>
        </w:tc>
        <w:tc>
          <w:tcPr>
            <w:tcW w:w="791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E7441" w:rsidRPr="007E7441" w:rsidRDefault="007E7441" w:rsidP="007E744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7E7441" w:rsidRPr="007E7441" w:rsidTr="006E54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7"/>
        </w:trPr>
        <w:tc>
          <w:tcPr>
            <w:tcW w:w="102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441" w:rsidRPr="007E7441" w:rsidRDefault="007E7441" w:rsidP="007E7441">
            <w:pPr>
              <w:jc w:val="left"/>
              <w:rPr>
                <w:b/>
                <w:kern w:val="0"/>
                <w:szCs w:val="21"/>
              </w:rPr>
            </w:pPr>
          </w:p>
        </w:tc>
      </w:tr>
    </w:tbl>
    <w:p w:rsidR="007E7441" w:rsidRPr="007E7441" w:rsidRDefault="007E7441" w:rsidP="007F3FE4">
      <w:pPr>
        <w:pStyle w:val="a3"/>
        <w:rPr>
          <w:rFonts w:ascii="ＭＳ ゴシック" w:hAnsi="ＭＳ ゴシック"/>
          <w:b/>
        </w:rPr>
      </w:pPr>
    </w:p>
    <w:sectPr w:rsidR="007E7441" w:rsidRPr="007E7441" w:rsidSect="00AA49B6">
      <w:headerReference w:type="first" r:id="rId9"/>
      <w:pgSz w:w="11906" w:h="16838"/>
      <w:pgMar w:top="1474" w:right="1531" w:bottom="1474" w:left="1531" w:header="720" w:footer="720" w:gutter="0"/>
      <w:cols w:space="720"/>
      <w:noEndnote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32" w:rsidRDefault="00B96B32">
      <w:r>
        <w:separator/>
      </w:r>
    </w:p>
  </w:endnote>
  <w:endnote w:type="continuationSeparator" w:id="0">
    <w:p w:rsidR="00B96B32" w:rsidRDefault="00B9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32" w:rsidRDefault="00B96B32">
      <w:r>
        <w:separator/>
      </w:r>
    </w:p>
  </w:footnote>
  <w:footnote w:type="continuationSeparator" w:id="0">
    <w:p w:rsidR="00B96B32" w:rsidRDefault="00B9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B6" w:rsidRPr="00AA49B6" w:rsidRDefault="00AA49B6" w:rsidP="00AA49B6">
    <w:pPr>
      <w:pStyle w:val="a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808"/>
    <w:multiLevelType w:val="hybridMultilevel"/>
    <w:tmpl w:val="E27AF192"/>
    <w:lvl w:ilvl="0" w:tplc="00B8063E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8C02279"/>
    <w:multiLevelType w:val="hybridMultilevel"/>
    <w:tmpl w:val="B2AE4E68"/>
    <w:lvl w:ilvl="0" w:tplc="F90AA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B22F85"/>
    <w:multiLevelType w:val="hybridMultilevel"/>
    <w:tmpl w:val="A1CC9DB2"/>
    <w:lvl w:ilvl="0" w:tplc="F6A6F8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CF278E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A408EB"/>
    <w:multiLevelType w:val="hybridMultilevel"/>
    <w:tmpl w:val="3CBC5964"/>
    <w:lvl w:ilvl="0" w:tplc="40349B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AB3EA4"/>
    <w:multiLevelType w:val="hybridMultilevel"/>
    <w:tmpl w:val="2B2EDC6E"/>
    <w:lvl w:ilvl="0" w:tplc="6D06F7D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>
    <w:nsid w:val="2E012133"/>
    <w:multiLevelType w:val="hybridMultilevel"/>
    <w:tmpl w:val="57C218F8"/>
    <w:lvl w:ilvl="0" w:tplc="3A88C2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42609A"/>
    <w:multiLevelType w:val="hybridMultilevel"/>
    <w:tmpl w:val="CE4276AE"/>
    <w:lvl w:ilvl="0" w:tplc="E95ABB5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B95AFD"/>
    <w:multiLevelType w:val="hybridMultilevel"/>
    <w:tmpl w:val="78F49D12"/>
    <w:lvl w:ilvl="0" w:tplc="D83E7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4D0F3A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265868B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05801AC"/>
    <w:multiLevelType w:val="hybridMultilevel"/>
    <w:tmpl w:val="8F96D9D4"/>
    <w:lvl w:ilvl="0" w:tplc="9FC60ACC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6C5B3DFD"/>
    <w:multiLevelType w:val="hybridMultilevel"/>
    <w:tmpl w:val="3694362E"/>
    <w:lvl w:ilvl="0" w:tplc="E94805C0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6F4214"/>
    <w:multiLevelType w:val="hybridMultilevel"/>
    <w:tmpl w:val="33583DB4"/>
    <w:lvl w:ilvl="0" w:tplc="6BAAEBB6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attachedTemplate r:id="rId1"/>
  <w:defaultTabStop w:val="720"/>
  <w:doNotHyphenateCaps/>
  <w:drawingGridHorizontalSpacing w:val="19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56"/>
    <w:rsid w:val="00025862"/>
    <w:rsid w:val="00060488"/>
    <w:rsid w:val="0006273E"/>
    <w:rsid w:val="000640F6"/>
    <w:rsid w:val="0009104E"/>
    <w:rsid w:val="000A032F"/>
    <w:rsid w:val="000A3B2B"/>
    <w:rsid w:val="000A4A51"/>
    <w:rsid w:val="000B439A"/>
    <w:rsid w:val="000C0D24"/>
    <w:rsid w:val="000E67C8"/>
    <w:rsid w:val="00133A52"/>
    <w:rsid w:val="0014205C"/>
    <w:rsid w:val="00152CC6"/>
    <w:rsid w:val="00186818"/>
    <w:rsid w:val="00195C66"/>
    <w:rsid w:val="001A1412"/>
    <w:rsid w:val="001C2E20"/>
    <w:rsid w:val="001C7B27"/>
    <w:rsid w:val="002030BB"/>
    <w:rsid w:val="0027276F"/>
    <w:rsid w:val="00286295"/>
    <w:rsid w:val="002E33E5"/>
    <w:rsid w:val="00307174"/>
    <w:rsid w:val="0032634E"/>
    <w:rsid w:val="003365E3"/>
    <w:rsid w:val="00345AB1"/>
    <w:rsid w:val="00362842"/>
    <w:rsid w:val="00364907"/>
    <w:rsid w:val="003E3C94"/>
    <w:rsid w:val="003E7F04"/>
    <w:rsid w:val="003F3F4C"/>
    <w:rsid w:val="00403232"/>
    <w:rsid w:val="00403827"/>
    <w:rsid w:val="00422330"/>
    <w:rsid w:val="00430D8E"/>
    <w:rsid w:val="00473287"/>
    <w:rsid w:val="00484EBC"/>
    <w:rsid w:val="00497575"/>
    <w:rsid w:val="004B1446"/>
    <w:rsid w:val="004B4168"/>
    <w:rsid w:val="004F112B"/>
    <w:rsid w:val="004F2762"/>
    <w:rsid w:val="00524EAC"/>
    <w:rsid w:val="00557BAE"/>
    <w:rsid w:val="00565231"/>
    <w:rsid w:val="00596B3F"/>
    <w:rsid w:val="005D4D41"/>
    <w:rsid w:val="005F4BDB"/>
    <w:rsid w:val="005F7641"/>
    <w:rsid w:val="005F7E3C"/>
    <w:rsid w:val="006055CA"/>
    <w:rsid w:val="006058C7"/>
    <w:rsid w:val="00632E3B"/>
    <w:rsid w:val="0063605F"/>
    <w:rsid w:val="006501FC"/>
    <w:rsid w:val="00657F9C"/>
    <w:rsid w:val="00661655"/>
    <w:rsid w:val="00674C8E"/>
    <w:rsid w:val="0067619F"/>
    <w:rsid w:val="00690D70"/>
    <w:rsid w:val="00691A9A"/>
    <w:rsid w:val="006D7D0C"/>
    <w:rsid w:val="006E5493"/>
    <w:rsid w:val="006F1C8D"/>
    <w:rsid w:val="0070085D"/>
    <w:rsid w:val="00716C3B"/>
    <w:rsid w:val="00736F27"/>
    <w:rsid w:val="00765047"/>
    <w:rsid w:val="0079061D"/>
    <w:rsid w:val="007C2128"/>
    <w:rsid w:val="007D1724"/>
    <w:rsid w:val="007D2B78"/>
    <w:rsid w:val="007D5FC4"/>
    <w:rsid w:val="007E17F9"/>
    <w:rsid w:val="007E7441"/>
    <w:rsid w:val="007F09E4"/>
    <w:rsid w:val="007F3FE4"/>
    <w:rsid w:val="0081150C"/>
    <w:rsid w:val="00815992"/>
    <w:rsid w:val="00823F94"/>
    <w:rsid w:val="00833C3F"/>
    <w:rsid w:val="00843C5B"/>
    <w:rsid w:val="0084774D"/>
    <w:rsid w:val="00861A26"/>
    <w:rsid w:val="00882968"/>
    <w:rsid w:val="0089035D"/>
    <w:rsid w:val="00892F5C"/>
    <w:rsid w:val="008B60E8"/>
    <w:rsid w:val="008B7EBB"/>
    <w:rsid w:val="008C0E56"/>
    <w:rsid w:val="008D1295"/>
    <w:rsid w:val="008D1C51"/>
    <w:rsid w:val="008D2930"/>
    <w:rsid w:val="0091400A"/>
    <w:rsid w:val="0091451D"/>
    <w:rsid w:val="009147FF"/>
    <w:rsid w:val="00915317"/>
    <w:rsid w:val="00916122"/>
    <w:rsid w:val="009328A3"/>
    <w:rsid w:val="0097007E"/>
    <w:rsid w:val="009914F8"/>
    <w:rsid w:val="009A3C02"/>
    <w:rsid w:val="009C5E11"/>
    <w:rsid w:val="009D0DA3"/>
    <w:rsid w:val="009D36F6"/>
    <w:rsid w:val="009E7605"/>
    <w:rsid w:val="009F35F4"/>
    <w:rsid w:val="00A05FAD"/>
    <w:rsid w:val="00A074EE"/>
    <w:rsid w:val="00A20666"/>
    <w:rsid w:val="00A244DA"/>
    <w:rsid w:val="00A33883"/>
    <w:rsid w:val="00A41852"/>
    <w:rsid w:val="00A83E37"/>
    <w:rsid w:val="00A8550E"/>
    <w:rsid w:val="00AA49B6"/>
    <w:rsid w:val="00AE79F2"/>
    <w:rsid w:val="00AF5EA6"/>
    <w:rsid w:val="00B01A1D"/>
    <w:rsid w:val="00B5019A"/>
    <w:rsid w:val="00B96B32"/>
    <w:rsid w:val="00BA4722"/>
    <w:rsid w:val="00BB044C"/>
    <w:rsid w:val="00BC78D2"/>
    <w:rsid w:val="00BD386D"/>
    <w:rsid w:val="00BE114D"/>
    <w:rsid w:val="00BE1C2B"/>
    <w:rsid w:val="00C15C57"/>
    <w:rsid w:val="00C20B2B"/>
    <w:rsid w:val="00C21C20"/>
    <w:rsid w:val="00C31E88"/>
    <w:rsid w:val="00C32F43"/>
    <w:rsid w:val="00C46581"/>
    <w:rsid w:val="00C50689"/>
    <w:rsid w:val="00C71B43"/>
    <w:rsid w:val="00C71FAF"/>
    <w:rsid w:val="00C768D5"/>
    <w:rsid w:val="00C80D12"/>
    <w:rsid w:val="00C840E9"/>
    <w:rsid w:val="00C868A2"/>
    <w:rsid w:val="00C87ACE"/>
    <w:rsid w:val="00CA0007"/>
    <w:rsid w:val="00CC2B0F"/>
    <w:rsid w:val="00CE06B7"/>
    <w:rsid w:val="00CE61C6"/>
    <w:rsid w:val="00D21A9E"/>
    <w:rsid w:val="00D2658E"/>
    <w:rsid w:val="00D30EBA"/>
    <w:rsid w:val="00D315AC"/>
    <w:rsid w:val="00D322EB"/>
    <w:rsid w:val="00D35330"/>
    <w:rsid w:val="00D64965"/>
    <w:rsid w:val="00D85CDE"/>
    <w:rsid w:val="00D86047"/>
    <w:rsid w:val="00D97BD4"/>
    <w:rsid w:val="00DA7AE7"/>
    <w:rsid w:val="00DB3F94"/>
    <w:rsid w:val="00DC6B39"/>
    <w:rsid w:val="00DE79B9"/>
    <w:rsid w:val="00DF4F6D"/>
    <w:rsid w:val="00E07314"/>
    <w:rsid w:val="00E26CDF"/>
    <w:rsid w:val="00E27D23"/>
    <w:rsid w:val="00E64DC9"/>
    <w:rsid w:val="00E72860"/>
    <w:rsid w:val="00E72EC6"/>
    <w:rsid w:val="00EB5AAC"/>
    <w:rsid w:val="00EC30CC"/>
    <w:rsid w:val="00EC40EA"/>
    <w:rsid w:val="00ED57BD"/>
    <w:rsid w:val="00EE48F9"/>
    <w:rsid w:val="00EF293D"/>
    <w:rsid w:val="00EF454D"/>
    <w:rsid w:val="00F205F4"/>
    <w:rsid w:val="00F4084A"/>
    <w:rsid w:val="00F53955"/>
    <w:rsid w:val="00F751A7"/>
    <w:rsid w:val="00FF31AB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semiHidden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Cs w:val="24"/>
    </w:rPr>
  </w:style>
  <w:style w:type="paragraph" w:styleId="af">
    <w:name w:val="Balloon Text"/>
    <w:basedOn w:val="a"/>
    <w:semiHidden/>
    <w:unhideWhenUsed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403827"/>
    <w:rPr>
      <w:color w:val="800080"/>
      <w:u w:val="single"/>
    </w:rPr>
  </w:style>
  <w:style w:type="table" w:styleId="af3">
    <w:name w:val="Table Grid"/>
    <w:basedOn w:val="a1"/>
    <w:uiPriority w:val="59"/>
    <w:rsid w:val="0048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DC6B39"/>
  </w:style>
  <w:style w:type="character" w:customStyle="1" w:styleId="af5">
    <w:name w:val="日付 (文字)"/>
    <w:link w:val="af4"/>
    <w:uiPriority w:val="99"/>
    <w:semiHidden/>
    <w:rsid w:val="00DC6B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semiHidden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Cs w:val="24"/>
    </w:rPr>
  </w:style>
  <w:style w:type="paragraph" w:styleId="af">
    <w:name w:val="Balloon Text"/>
    <w:basedOn w:val="a"/>
    <w:semiHidden/>
    <w:unhideWhenUsed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403827"/>
    <w:rPr>
      <w:color w:val="800080"/>
      <w:u w:val="single"/>
    </w:rPr>
  </w:style>
  <w:style w:type="table" w:styleId="af3">
    <w:name w:val="Table Grid"/>
    <w:basedOn w:val="a1"/>
    <w:uiPriority w:val="59"/>
    <w:rsid w:val="0048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DC6B39"/>
  </w:style>
  <w:style w:type="character" w:customStyle="1" w:styleId="af5">
    <w:name w:val="日付 (文字)"/>
    <w:link w:val="af4"/>
    <w:uiPriority w:val="99"/>
    <w:semiHidden/>
    <w:rsid w:val="00DC6B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&#20809;&#24310;\&#29289;&#29987;\&#12508;&#12531;&#12521;&#12497;&#12473;\27&#12508;&#12531;&#12521;&#12497;&#1247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55FB-4EE3-4825-B24E-5B0E318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  サ 第          号</vt:lpstr>
      <vt:lpstr>商  サ 第          号</vt:lpstr>
    </vt:vector>
  </TitlesOfParts>
  <Company/>
  <LinksUpToDate>false</LinksUpToDate>
  <CharactersWithSpaces>1170</CharactersWithSpaces>
  <SharedDoc>false</SharedDoc>
  <HLinks>
    <vt:vector size="42" baseType="variant">
      <vt:variant>
        <vt:i4>6684681</vt:i4>
      </vt:variant>
      <vt:variant>
        <vt:i4>15</vt:i4>
      </vt:variant>
      <vt:variant>
        <vt:i4>0</vt:i4>
      </vt:variant>
      <vt:variant>
        <vt:i4>5</vt:i4>
      </vt:variant>
      <vt:variant>
        <vt:lpwstr>mailto:namba-kazuhisa@pref.oita.lg.jp</vt:lpwstr>
      </vt:variant>
      <vt:variant>
        <vt:lpwstr/>
      </vt:variant>
      <vt:variant>
        <vt:i4>3866660</vt:i4>
      </vt:variant>
      <vt:variant>
        <vt:i4>12</vt:i4>
      </vt:variant>
      <vt:variant>
        <vt:i4>0</vt:i4>
      </vt:variant>
      <vt:variant>
        <vt:i4>5</vt:i4>
      </vt:variant>
      <vt:variant>
        <vt:lpwstr>http://bussan-oita.jp/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http://www.pref.oita.jp/soshiki/14300/bussan-oita.html</vt:lpwstr>
      </vt:variant>
      <vt:variant>
        <vt:lpwstr/>
      </vt:variant>
      <vt:variant>
        <vt:i4>6881345</vt:i4>
      </vt:variant>
      <vt:variant>
        <vt:i4>6</vt:i4>
      </vt:variant>
      <vt:variant>
        <vt:i4>0</vt:i4>
      </vt:variant>
      <vt:variant>
        <vt:i4>5</vt:i4>
      </vt:variant>
      <vt:variant>
        <vt:lpwstr>mailto:takashima@oita-bussan.or.jp</vt:lpwstr>
      </vt:variant>
      <vt:variant>
        <vt:lpwstr/>
      </vt:variant>
      <vt:variant>
        <vt:i4>6684681</vt:i4>
      </vt:variant>
      <vt:variant>
        <vt:i4>3</vt:i4>
      </vt:variant>
      <vt:variant>
        <vt:i4>0</vt:i4>
      </vt:variant>
      <vt:variant>
        <vt:i4>5</vt:i4>
      </vt:variant>
      <vt:variant>
        <vt:lpwstr>mailto:namba-kazuhisa@pref.oita.lg.jp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http://www.bonrepas.co.jp/</vt:lpwstr>
      </vt:variant>
      <vt:variant>
        <vt:lpwstr/>
      </vt:variant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mailto:namba-kazuhisa@pref.oita.lg.jp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  サ 第          号</dc:title>
  <dc:creator>okuser</dc:creator>
  <cp:lastModifiedBy>oitapref</cp:lastModifiedBy>
  <cp:revision>2</cp:revision>
  <cp:lastPrinted>2015-05-18T06:37:00Z</cp:lastPrinted>
  <dcterms:created xsi:type="dcterms:W3CDTF">2015-05-18T06:39:00Z</dcterms:created>
  <dcterms:modified xsi:type="dcterms:W3CDTF">2015-05-18T06:39:00Z</dcterms:modified>
</cp:coreProperties>
</file>